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โรงเรียนบ้านปาลัส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โรงเรียนบ้านปาลัส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โรงเรียนบ้านปาลัส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โรงเรียนบ้านปาลัส หมู่ 5 ตำบลลางา อำเภอมายอ จังหวัดปัตตานี 94190/ติดต่อด้วยตนเอง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โรงเรียนบ้านปาลัส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โรงเรียนบ้านปาลัส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โรงเรียนบ้านปาลัส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โรงเรียนบ้านปาลัส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ผู้อำนวยการโรงเรียนบ้านปาลัส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